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D6" w:rsidRDefault="00814C78" w:rsidP="006D0585">
      <w:pPr>
        <w:ind w:left="-1800" w:firstLine="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B75D14" wp14:editId="3A7ABE5A">
                <wp:simplePos x="0" y="0"/>
                <wp:positionH relativeFrom="column">
                  <wp:posOffset>1198880</wp:posOffset>
                </wp:positionH>
                <wp:positionV relativeFrom="paragraph">
                  <wp:posOffset>2647950</wp:posOffset>
                </wp:positionV>
                <wp:extent cx="5509895" cy="655701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9895" cy="655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9B8" w:rsidRDefault="007709B8" w:rsidP="005F604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0D4F55" w:rsidRDefault="00235EA4" w:rsidP="000D4F5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235EA4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Parental / Guardian General Consent Form for</w:t>
                            </w:r>
                          </w:p>
                          <w:p w:rsidR="00235EA4" w:rsidRPr="00235EA4" w:rsidRDefault="00235EA4" w:rsidP="000D4F5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235EA4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Going Out of School</w:t>
                            </w:r>
                            <w:r w:rsidR="00856E96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in the Locality</w:t>
                            </w:r>
                          </w:p>
                          <w:p w:rsidR="00235EA4" w:rsidRPr="00235EA4" w:rsidRDefault="00235EA4" w:rsidP="00235EA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35EA4" w:rsidRPr="00235EA4" w:rsidRDefault="00DC4094" w:rsidP="00235EA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School Year 2014 - 2015</w:t>
                            </w:r>
                          </w:p>
                          <w:p w:rsidR="00235EA4" w:rsidRDefault="00235EA4" w:rsidP="00235EA4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235EA4" w:rsidRPr="004F270F" w:rsidRDefault="00235EA4" w:rsidP="00235EA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4F270F">
                              <w:rPr>
                                <w:rFonts w:ascii="Calibri" w:hAnsi="Calibri" w:cs="Calibri"/>
                              </w:rPr>
                              <w:t xml:space="preserve">Periodically children will go out of school in the local </w:t>
                            </w:r>
                            <w:r w:rsidR="008C42F7">
                              <w:rPr>
                                <w:rFonts w:ascii="Calibri" w:hAnsi="Calibri" w:cs="Calibri"/>
                              </w:rPr>
                              <w:t>area.  This could be</w:t>
                            </w:r>
                            <w:r w:rsidR="00856E96" w:rsidRPr="004F270F">
                              <w:rPr>
                                <w:rFonts w:ascii="Calibri" w:hAnsi="Calibri" w:cs="Calibri"/>
                              </w:rPr>
                              <w:t xml:space="preserve"> to identify trees in the neighbourhood</w:t>
                            </w:r>
                            <w:r w:rsidR="008C42F7">
                              <w:rPr>
                                <w:rFonts w:ascii="Calibri" w:hAnsi="Calibri" w:cs="Calibri"/>
                              </w:rPr>
                              <w:t>, learn about the local environment</w:t>
                            </w:r>
                            <w:r w:rsidR="00856E96" w:rsidRPr="004F270F">
                              <w:rPr>
                                <w:rFonts w:ascii="Calibri" w:hAnsi="Calibri" w:cs="Calibri"/>
                              </w:rPr>
                              <w:t xml:space="preserve"> or a range of other activities linked to the curriculum.</w:t>
                            </w:r>
                          </w:p>
                          <w:p w:rsidR="00856E96" w:rsidRPr="004F270F" w:rsidRDefault="00856E96" w:rsidP="00235EA4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856E96" w:rsidRPr="004F270F" w:rsidRDefault="00856E96" w:rsidP="00856E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4F270F">
                              <w:rPr>
                                <w:rFonts w:ascii="Calibri" w:hAnsi="Calibri" w:cs="Calibri"/>
                              </w:rPr>
                              <w:t xml:space="preserve"> Local trips will be short in duration, usually for one lesson.</w:t>
                            </w:r>
                          </w:p>
                          <w:p w:rsidR="00856E96" w:rsidRPr="004F270F" w:rsidRDefault="00856E96" w:rsidP="00856E96">
                            <w:pPr>
                              <w:pStyle w:val="ListParagraph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856E96" w:rsidRPr="004F270F" w:rsidRDefault="00856E96" w:rsidP="00856E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4F270F">
                              <w:rPr>
                                <w:rFonts w:ascii="Calibri" w:hAnsi="Calibri" w:cs="Calibri"/>
                              </w:rPr>
                              <w:t>Local trips will be linked to the curriculum.</w:t>
                            </w:r>
                          </w:p>
                          <w:p w:rsidR="00856E96" w:rsidRPr="004F270F" w:rsidRDefault="00856E96" w:rsidP="00856E96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856E96" w:rsidRPr="004F270F" w:rsidRDefault="00856E96" w:rsidP="00856E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4F270F">
                              <w:rPr>
                                <w:rFonts w:ascii="Calibri" w:hAnsi="Calibri" w:cs="Calibri"/>
                              </w:rPr>
                              <w:t>A risk assessment will be undertaken by the Lead Teacher to ensure that the route is safe.</w:t>
                            </w:r>
                          </w:p>
                          <w:p w:rsidR="00856E96" w:rsidRPr="004F270F" w:rsidRDefault="00856E96" w:rsidP="00856E96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856E96" w:rsidRDefault="00856E96" w:rsidP="00856E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4F270F">
                              <w:rPr>
                                <w:rFonts w:ascii="Calibri" w:hAnsi="Calibri" w:cs="Calibri"/>
                              </w:rPr>
                              <w:t xml:space="preserve">Children will be </w:t>
                            </w:r>
                            <w:r w:rsidR="008C42F7">
                              <w:rPr>
                                <w:rFonts w:ascii="Calibri" w:hAnsi="Calibri" w:cs="Calibri"/>
                              </w:rPr>
                              <w:t xml:space="preserve">appropriately supervised by </w:t>
                            </w:r>
                            <w:r w:rsidRPr="004F270F">
                              <w:rPr>
                                <w:rFonts w:ascii="Calibri" w:hAnsi="Calibri" w:cs="Calibri"/>
                              </w:rPr>
                              <w:t>members of staff.</w:t>
                            </w:r>
                          </w:p>
                          <w:p w:rsidR="008829A5" w:rsidRPr="008829A5" w:rsidRDefault="008829A5" w:rsidP="008829A5">
                            <w:pPr>
                              <w:pStyle w:val="ListParagraph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8829A5" w:rsidRPr="004F270F" w:rsidRDefault="008829A5" w:rsidP="00856E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Sometimes a short journey by car or bus may be necessary.</w:t>
                            </w:r>
                            <w:bookmarkStart w:id="0" w:name="_GoBack"/>
                            <w:bookmarkEnd w:id="0"/>
                          </w:p>
                          <w:p w:rsidR="00856E96" w:rsidRPr="004F270F" w:rsidRDefault="00856E96" w:rsidP="00856E96">
                            <w:pPr>
                              <w:pStyle w:val="ListParagraph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856E96" w:rsidRPr="004F270F" w:rsidRDefault="00856E96" w:rsidP="00856E96">
                            <w:pPr>
                              <w:pStyle w:val="ListParagraph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235EA4" w:rsidRPr="004F270F" w:rsidRDefault="00856E96" w:rsidP="00235EA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4F270F">
                              <w:rPr>
                                <w:rFonts w:ascii="Calibri" w:hAnsi="Calibri" w:cs="Calibri"/>
                              </w:rPr>
                              <w:t xml:space="preserve">In order </w:t>
                            </w:r>
                            <w:r w:rsidR="004F270F" w:rsidRPr="004F270F">
                              <w:rPr>
                                <w:rFonts w:ascii="Calibri" w:hAnsi="Calibri" w:cs="Calibri"/>
                              </w:rPr>
                              <w:t>to enable your child to</w:t>
                            </w:r>
                            <w:r w:rsidR="004F270F">
                              <w:rPr>
                                <w:rFonts w:ascii="Calibri" w:hAnsi="Calibri" w:cs="Calibri"/>
                              </w:rPr>
                              <w:t xml:space="preserve"> Go </w:t>
                            </w:r>
                            <w:proofErr w:type="gramStart"/>
                            <w:r w:rsidR="004F270F" w:rsidRPr="004F270F">
                              <w:rPr>
                                <w:rFonts w:ascii="Calibri" w:hAnsi="Calibri" w:cs="Calibri"/>
                              </w:rPr>
                              <w:t>Out</w:t>
                            </w:r>
                            <w:proofErr w:type="gramEnd"/>
                            <w:r w:rsidR="004F270F" w:rsidRPr="004F270F">
                              <w:rPr>
                                <w:rFonts w:ascii="Calibri" w:hAnsi="Calibri" w:cs="Calibri"/>
                              </w:rPr>
                              <w:t xml:space="preserve"> of School in the Locality t</w:t>
                            </w:r>
                            <w:r w:rsidR="00235EA4" w:rsidRPr="004F270F">
                              <w:rPr>
                                <w:rFonts w:ascii="Calibri" w:hAnsi="Calibri" w:cs="Calibri"/>
                              </w:rPr>
                              <w:t xml:space="preserve">he consent form below must be </w:t>
                            </w:r>
                            <w:r w:rsidR="004F270F" w:rsidRPr="004F270F">
                              <w:rPr>
                                <w:rFonts w:ascii="Calibri" w:hAnsi="Calibri" w:cs="Calibri"/>
                              </w:rPr>
                              <w:t xml:space="preserve">signed and </w:t>
                            </w:r>
                            <w:r w:rsidR="00235EA4" w:rsidRPr="004F270F">
                              <w:rPr>
                                <w:rFonts w:ascii="Calibri" w:hAnsi="Calibri" w:cs="Calibri"/>
                              </w:rPr>
                              <w:t xml:space="preserve">returned </w:t>
                            </w:r>
                            <w:r w:rsidR="004F270F" w:rsidRPr="004F270F">
                              <w:rPr>
                                <w:rFonts w:ascii="Calibri" w:hAnsi="Calibri" w:cs="Calibri"/>
                              </w:rPr>
                              <w:t>to School</w:t>
                            </w:r>
                            <w:r w:rsidR="00235EA4" w:rsidRPr="004F270F"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:rsidR="004F270F" w:rsidRPr="004F270F" w:rsidRDefault="004F270F" w:rsidP="00235EA4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4F270F" w:rsidRPr="004F270F" w:rsidRDefault="004F270F" w:rsidP="00235EA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_______________________________________________________</w:t>
                            </w:r>
                            <w:r w:rsidR="00D24645">
                              <w:rPr>
                                <w:rFonts w:ascii="Calibri" w:hAnsi="Calibri" w:cs="Calibri"/>
                              </w:rPr>
                              <w:t>______________</w:t>
                            </w:r>
                          </w:p>
                          <w:p w:rsidR="004F270F" w:rsidRDefault="004F270F" w:rsidP="00235EA4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235EA4" w:rsidRPr="004F270F" w:rsidRDefault="00235EA4" w:rsidP="00235EA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4F270F">
                              <w:rPr>
                                <w:rFonts w:ascii="Calibri" w:hAnsi="Calibri" w:cs="Calibri"/>
                              </w:rPr>
                              <w:t>I have read</w:t>
                            </w:r>
                            <w:r w:rsidR="004F270F">
                              <w:rPr>
                                <w:rFonts w:ascii="Calibri" w:hAnsi="Calibri" w:cs="Calibri"/>
                              </w:rPr>
                              <w:t xml:space="preserve"> the information</w:t>
                            </w:r>
                            <w:r w:rsidRPr="004F270F">
                              <w:rPr>
                                <w:rFonts w:ascii="Calibri" w:hAnsi="Calibri" w:cs="Calibri"/>
                              </w:rPr>
                              <w:t xml:space="preserve"> and agree </w:t>
                            </w:r>
                            <w:r w:rsidR="004F270F">
                              <w:rPr>
                                <w:rFonts w:ascii="Calibri" w:hAnsi="Calibri" w:cs="Calibri"/>
                              </w:rPr>
                              <w:t xml:space="preserve">to my child to Going </w:t>
                            </w:r>
                            <w:proofErr w:type="gramStart"/>
                            <w:r w:rsidR="004F270F">
                              <w:rPr>
                                <w:rFonts w:ascii="Calibri" w:hAnsi="Calibri" w:cs="Calibri"/>
                              </w:rPr>
                              <w:t>Out</w:t>
                            </w:r>
                            <w:proofErr w:type="gramEnd"/>
                            <w:r w:rsidR="004F270F">
                              <w:rPr>
                                <w:rFonts w:ascii="Calibri" w:hAnsi="Calibri" w:cs="Calibri"/>
                              </w:rPr>
                              <w:t xml:space="preserve"> of School in the Locality</w:t>
                            </w:r>
                            <w:r w:rsidR="001754E1">
                              <w:rPr>
                                <w:rFonts w:ascii="Calibri" w:hAnsi="Calibri" w:cs="Calibri"/>
                              </w:rPr>
                              <w:t>.  I acknowledge the need for him/her to behave responsibily.</w:t>
                            </w:r>
                          </w:p>
                          <w:p w:rsidR="004F270F" w:rsidRDefault="004F270F" w:rsidP="00235EA4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235EA4" w:rsidRPr="004F270F" w:rsidRDefault="00235EA4" w:rsidP="00235EA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4F270F">
                              <w:rPr>
                                <w:rFonts w:ascii="Calibri" w:hAnsi="Calibri" w:cs="Calibri"/>
                              </w:rPr>
                              <w:t xml:space="preserve">Child’s name       </w:t>
                            </w:r>
                            <w:r w:rsidR="004F270F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4F270F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4F270F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4F270F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4F270F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4F270F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4F270F">
                              <w:rPr>
                                <w:rFonts w:ascii="Calibri" w:hAnsi="Calibri" w:cs="Calibri"/>
                              </w:rPr>
                              <w:t>Year Group</w:t>
                            </w:r>
                          </w:p>
                          <w:p w:rsidR="004F270F" w:rsidRDefault="004F270F" w:rsidP="00235EA4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4F270F" w:rsidRDefault="004F270F" w:rsidP="00235EA4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235EA4" w:rsidRPr="004F270F" w:rsidRDefault="004F270F" w:rsidP="00235EA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Parent </w:t>
                            </w:r>
                            <w:r w:rsidR="00235EA4" w:rsidRPr="004F270F">
                              <w:rPr>
                                <w:rFonts w:ascii="Calibri" w:hAnsi="Calibri" w:cs="Calibri"/>
                              </w:rPr>
                              <w:t xml:space="preserve">Signature                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235EA4" w:rsidRPr="004F270F">
                              <w:rPr>
                                <w:rFonts w:ascii="Calibri" w:hAnsi="Calibri" w:cs="Calibri"/>
                              </w:rPr>
                              <w:t>Date</w:t>
                            </w:r>
                          </w:p>
                          <w:p w:rsidR="00235EA4" w:rsidRPr="004F270F" w:rsidRDefault="00235EA4" w:rsidP="00235EA4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AE0C4C" w:rsidRPr="004F270F" w:rsidRDefault="00AE0C4C" w:rsidP="00235EA4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AE0C4C" w:rsidRPr="004F270F" w:rsidRDefault="00AE0C4C" w:rsidP="005F6043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AE0C4C" w:rsidRDefault="00AE0C4C" w:rsidP="005F604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E0C4C" w:rsidRDefault="00AE0C4C" w:rsidP="005F604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709B8" w:rsidRDefault="007709B8" w:rsidP="005F604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4.4pt;margin-top:208.5pt;width:433.85pt;height:5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" filled="f" stroked="f">
                <v:textbox>
                  <w:txbxContent>
                    <w:p w:rsidR="007709B8" w:rsidRDefault="007709B8" w:rsidP="005F6043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0D4F55" w:rsidRDefault="00235EA4" w:rsidP="000D4F55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235EA4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Parental / Guardian General Consent Form for</w:t>
                      </w:r>
                    </w:p>
                    <w:p w:rsidR="00235EA4" w:rsidRPr="00235EA4" w:rsidRDefault="00235EA4" w:rsidP="000D4F55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235EA4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Going Out of School</w:t>
                      </w:r>
                      <w:r w:rsidR="00856E96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in the Locality</w:t>
                      </w:r>
                    </w:p>
                    <w:p w:rsidR="00235EA4" w:rsidRPr="00235EA4" w:rsidRDefault="00235EA4" w:rsidP="00235EA4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235EA4" w:rsidRPr="00235EA4" w:rsidRDefault="00DC4094" w:rsidP="00235EA4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School Year 2014 - 2015</w:t>
                      </w:r>
                    </w:p>
                    <w:p w:rsidR="00235EA4" w:rsidRDefault="00235EA4" w:rsidP="00235EA4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235EA4" w:rsidRPr="004F270F" w:rsidRDefault="00235EA4" w:rsidP="00235EA4">
                      <w:pPr>
                        <w:rPr>
                          <w:rFonts w:ascii="Calibri" w:hAnsi="Calibri" w:cs="Calibri"/>
                        </w:rPr>
                      </w:pPr>
                      <w:r w:rsidRPr="004F270F">
                        <w:rPr>
                          <w:rFonts w:ascii="Calibri" w:hAnsi="Calibri" w:cs="Calibri"/>
                        </w:rPr>
                        <w:t xml:space="preserve">Periodically children will go out of school in the local </w:t>
                      </w:r>
                      <w:r w:rsidR="008C42F7">
                        <w:rPr>
                          <w:rFonts w:ascii="Calibri" w:hAnsi="Calibri" w:cs="Calibri"/>
                        </w:rPr>
                        <w:t>area.  This could be</w:t>
                      </w:r>
                      <w:r w:rsidR="00856E96" w:rsidRPr="004F270F">
                        <w:rPr>
                          <w:rFonts w:ascii="Calibri" w:hAnsi="Calibri" w:cs="Calibri"/>
                        </w:rPr>
                        <w:t xml:space="preserve"> to identify trees in the neighbourhood</w:t>
                      </w:r>
                      <w:r w:rsidR="008C42F7">
                        <w:rPr>
                          <w:rFonts w:ascii="Calibri" w:hAnsi="Calibri" w:cs="Calibri"/>
                        </w:rPr>
                        <w:t>, learn about the local environment</w:t>
                      </w:r>
                      <w:r w:rsidR="00856E96" w:rsidRPr="004F270F">
                        <w:rPr>
                          <w:rFonts w:ascii="Calibri" w:hAnsi="Calibri" w:cs="Calibri"/>
                        </w:rPr>
                        <w:t xml:space="preserve"> or a range of other activities linked to the curriculum.</w:t>
                      </w:r>
                    </w:p>
                    <w:p w:rsidR="00856E96" w:rsidRPr="004F270F" w:rsidRDefault="00856E96" w:rsidP="00235EA4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856E96" w:rsidRPr="004F270F" w:rsidRDefault="00856E96" w:rsidP="00856E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 w:rsidRPr="004F270F">
                        <w:rPr>
                          <w:rFonts w:ascii="Calibri" w:hAnsi="Calibri" w:cs="Calibri"/>
                        </w:rPr>
                        <w:t xml:space="preserve"> Local trips will be short in duration, usually for one lesson.</w:t>
                      </w:r>
                    </w:p>
                    <w:p w:rsidR="00856E96" w:rsidRPr="004F270F" w:rsidRDefault="00856E96" w:rsidP="00856E96">
                      <w:pPr>
                        <w:pStyle w:val="ListParagraph"/>
                        <w:rPr>
                          <w:rFonts w:ascii="Calibri" w:hAnsi="Calibri" w:cs="Calibri"/>
                        </w:rPr>
                      </w:pPr>
                    </w:p>
                    <w:p w:rsidR="00856E96" w:rsidRPr="004F270F" w:rsidRDefault="00856E96" w:rsidP="00856E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 w:rsidRPr="004F270F">
                        <w:rPr>
                          <w:rFonts w:ascii="Calibri" w:hAnsi="Calibri" w:cs="Calibri"/>
                        </w:rPr>
                        <w:t>Local trips will be linked to the curriculum.</w:t>
                      </w:r>
                    </w:p>
                    <w:p w:rsidR="00856E96" w:rsidRPr="004F270F" w:rsidRDefault="00856E96" w:rsidP="00856E96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856E96" w:rsidRPr="004F270F" w:rsidRDefault="00856E96" w:rsidP="00856E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 w:rsidRPr="004F270F">
                        <w:rPr>
                          <w:rFonts w:ascii="Calibri" w:hAnsi="Calibri" w:cs="Calibri"/>
                        </w:rPr>
                        <w:t>A risk assessment will be undertaken by the Lead Teacher to ensure that the route is safe.</w:t>
                      </w:r>
                    </w:p>
                    <w:p w:rsidR="00856E96" w:rsidRPr="004F270F" w:rsidRDefault="00856E96" w:rsidP="00856E96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856E96" w:rsidRDefault="00856E96" w:rsidP="00856E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 w:rsidRPr="004F270F">
                        <w:rPr>
                          <w:rFonts w:ascii="Calibri" w:hAnsi="Calibri" w:cs="Calibri"/>
                        </w:rPr>
                        <w:t xml:space="preserve">Children will be </w:t>
                      </w:r>
                      <w:r w:rsidR="008C42F7">
                        <w:rPr>
                          <w:rFonts w:ascii="Calibri" w:hAnsi="Calibri" w:cs="Calibri"/>
                        </w:rPr>
                        <w:t xml:space="preserve">appropriately supervised by </w:t>
                      </w:r>
                      <w:r w:rsidRPr="004F270F">
                        <w:rPr>
                          <w:rFonts w:ascii="Calibri" w:hAnsi="Calibri" w:cs="Calibri"/>
                        </w:rPr>
                        <w:t>members of staff.</w:t>
                      </w:r>
                    </w:p>
                    <w:p w:rsidR="008829A5" w:rsidRPr="008829A5" w:rsidRDefault="008829A5" w:rsidP="008829A5">
                      <w:pPr>
                        <w:pStyle w:val="ListParagraph"/>
                        <w:rPr>
                          <w:rFonts w:ascii="Calibri" w:hAnsi="Calibri" w:cs="Calibri"/>
                        </w:rPr>
                      </w:pPr>
                    </w:p>
                    <w:p w:rsidR="008829A5" w:rsidRPr="004F270F" w:rsidRDefault="008829A5" w:rsidP="00856E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Sometimes a short journey by car or bus may be necessary.</w:t>
                      </w:r>
                      <w:bookmarkStart w:id="1" w:name="_GoBack"/>
                      <w:bookmarkEnd w:id="1"/>
                    </w:p>
                    <w:p w:rsidR="00856E96" w:rsidRPr="004F270F" w:rsidRDefault="00856E96" w:rsidP="00856E96">
                      <w:pPr>
                        <w:pStyle w:val="ListParagraph"/>
                        <w:rPr>
                          <w:rFonts w:ascii="Calibri" w:hAnsi="Calibri" w:cs="Calibri"/>
                        </w:rPr>
                      </w:pPr>
                    </w:p>
                    <w:p w:rsidR="00856E96" w:rsidRPr="004F270F" w:rsidRDefault="00856E96" w:rsidP="00856E96">
                      <w:pPr>
                        <w:pStyle w:val="ListParagraph"/>
                        <w:rPr>
                          <w:rFonts w:ascii="Calibri" w:hAnsi="Calibri" w:cs="Calibri"/>
                        </w:rPr>
                      </w:pPr>
                    </w:p>
                    <w:p w:rsidR="00235EA4" w:rsidRPr="004F270F" w:rsidRDefault="00856E96" w:rsidP="00235EA4">
                      <w:pPr>
                        <w:rPr>
                          <w:rFonts w:ascii="Calibri" w:hAnsi="Calibri" w:cs="Calibri"/>
                        </w:rPr>
                      </w:pPr>
                      <w:r w:rsidRPr="004F270F">
                        <w:rPr>
                          <w:rFonts w:ascii="Calibri" w:hAnsi="Calibri" w:cs="Calibri"/>
                        </w:rPr>
                        <w:t xml:space="preserve">In order </w:t>
                      </w:r>
                      <w:r w:rsidR="004F270F" w:rsidRPr="004F270F">
                        <w:rPr>
                          <w:rFonts w:ascii="Calibri" w:hAnsi="Calibri" w:cs="Calibri"/>
                        </w:rPr>
                        <w:t>to enable your child to</w:t>
                      </w:r>
                      <w:r w:rsidR="004F270F">
                        <w:rPr>
                          <w:rFonts w:ascii="Calibri" w:hAnsi="Calibri" w:cs="Calibri"/>
                        </w:rPr>
                        <w:t xml:space="preserve"> Go </w:t>
                      </w:r>
                      <w:proofErr w:type="gramStart"/>
                      <w:r w:rsidR="004F270F" w:rsidRPr="004F270F">
                        <w:rPr>
                          <w:rFonts w:ascii="Calibri" w:hAnsi="Calibri" w:cs="Calibri"/>
                        </w:rPr>
                        <w:t>Out</w:t>
                      </w:r>
                      <w:proofErr w:type="gramEnd"/>
                      <w:r w:rsidR="004F270F" w:rsidRPr="004F270F">
                        <w:rPr>
                          <w:rFonts w:ascii="Calibri" w:hAnsi="Calibri" w:cs="Calibri"/>
                        </w:rPr>
                        <w:t xml:space="preserve"> of School in the Locality t</w:t>
                      </w:r>
                      <w:r w:rsidR="00235EA4" w:rsidRPr="004F270F">
                        <w:rPr>
                          <w:rFonts w:ascii="Calibri" w:hAnsi="Calibri" w:cs="Calibri"/>
                        </w:rPr>
                        <w:t xml:space="preserve">he consent form below must be </w:t>
                      </w:r>
                      <w:r w:rsidR="004F270F" w:rsidRPr="004F270F">
                        <w:rPr>
                          <w:rFonts w:ascii="Calibri" w:hAnsi="Calibri" w:cs="Calibri"/>
                        </w:rPr>
                        <w:t xml:space="preserve">signed and </w:t>
                      </w:r>
                      <w:r w:rsidR="00235EA4" w:rsidRPr="004F270F">
                        <w:rPr>
                          <w:rFonts w:ascii="Calibri" w:hAnsi="Calibri" w:cs="Calibri"/>
                        </w:rPr>
                        <w:t xml:space="preserve">returned </w:t>
                      </w:r>
                      <w:r w:rsidR="004F270F" w:rsidRPr="004F270F">
                        <w:rPr>
                          <w:rFonts w:ascii="Calibri" w:hAnsi="Calibri" w:cs="Calibri"/>
                        </w:rPr>
                        <w:t>to School</w:t>
                      </w:r>
                      <w:r w:rsidR="00235EA4" w:rsidRPr="004F270F">
                        <w:rPr>
                          <w:rFonts w:ascii="Calibri" w:hAnsi="Calibri" w:cs="Calibri"/>
                        </w:rPr>
                        <w:t>.</w:t>
                      </w:r>
                    </w:p>
                    <w:p w:rsidR="004F270F" w:rsidRPr="004F270F" w:rsidRDefault="004F270F" w:rsidP="00235EA4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4F270F" w:rsidRPr="004F270F" w:rsidRDefault="004F270F" w:rsidP="00235EA4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_______________________________________________________</w:t>
                      </w:r>
                      <w:r w:rsidR="00D24645">
                        <w:rPr>
                          <w:rFonts w:ascii="Calibri" w:hAnsi="Calibri" w:cs="Calibri"/>
                        </w:rPr>
                        <w:t>______________</w:t>
                      </w:r>
                    </w:p>
                    <w:p w:rsidR="004F270F" w:rsidRDefault="004F270F" w:rsidP="00235EA4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235EA4" w:rsidRPr="004F270F" w:rsidRDefault="00235EA4" w:rsidP="00235EA4">
                      <w:pPr>
                        <w:rPr>
                          <w:rFonts w:ascii="Calibri" w:hAnsi="Calibri" w:cs="Calibri"/>
                        </w:rPr>
                      </w:pPr>
                      <w:r w:rsidRPr="004F270F">
                        <w:rPr>
                          <w:rFonts w:ascii="Calibri" w:hAnsi="Calibri" w:cs="Calibri"/>
                        </w:rPr>
                        <w:t>I have read</w:t>
                      </w:r>
                      <w:r w:rsidR="004F270F">
                        <w:rPr>
                          <w:rFonts w:ascii="Calibri" w:hAnsi="Calibri" w:cs="Calibri"/>
                        </w:rPr>
                        <w:t xml:space="preserve"> the information</w:t>
                      </w:r>
                      <w:r w:rsidRPr="004F270F">
                        <w:rPr>
                          <w:rFonts w:ascii="Calibri" w:hAnsi="Calibri" w:cs="Calibri"/>
                        </w:rPr>
                        <w:t xml:space="preserve"> and agree </w:t>
                      </w:r>
                      <w:r w:rsidR="004F270F">
                        <w:rPr>
                          <w:rFonts w:ascii="Calibri" w:hAnsi="Calibri" w:cs="Calibri"/>
                        </w:rPr>
                        <w:t xml:space="preserve">to my child to Going </w:t>
                      </w:r>
                      <w:proofErr w:type="gramStart"/>
                      <w:r w:rsidR="004F270F">
                        <w:rPr>
                          <w:rFonts w:ascii="Calibri" w:hAnsi="Calibri" w:cs="Calibri"/>
                        </w:rPr>
                        <w:t>Out</w:t>
                      </w:r>
                      <w:proofErr w:type="gramEnd"/>
                      <w:r w:rsidR="004F270F">
                        <w:rPr>
                          <w:rFonts w:ascii="Calibri" w:hAnsi="Calibri" w:cs="Calibri"/>
                        </w:rPr>
                        <w:t xml:space="preserve"> of School in the Locality</w:t>
                      </w:r>
                      <w:r w:rsidR="001754E1">
                        <w:rPr>
                          <w:rFonts w:ascii="Calibri" w:hAnsi="Calibri" w:cs="Calibri"/>
                        </w:rPr>
                        <w:t>.  I acknowledge the need for him/her to behave responsibily.</w:t>
                      </w:r>
                    </w:p>
                    <w:p w:rsidR="004F270F" w:rsidRDefault="004F270F" w:rsidP="00235EA4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235EA4" w:rsidRPr="004F270F" w:rsidRDefault="00235EA4" w:rsidP="00235EA4">
                      <w:pPr>
                        <w:rPr>
                          <w:rFonts w:ascii="Calibri" w:hAnsi="Calibri" w:cs="Calibri"/>
                        </w:rPr>
                      </w:pPr>
                      <w:r w:rsidRPr="004F270F">
                        <w:rPr>
                          <w:rFonts w:ascii="Calibri" w:hAnsi="Calibri" w:cs="Calibri"/>
                        </w:rPr>
                        <w:t xml:space="preserve">Child’s name       </w:t>
                      </w:r>
                      <w:r w:rsidR="004F270F">
                        <w:rPr>
                          <w:rFonts w:ascii="Calibri" w:hAnsi="Calibri" w:cs="Calibri"/>
                        </w:rPr>
                        <w:tab/>
                      </w:r>
                      <w:r w:rsidR="004F270F">
                        <w:rPr>
                          <w:rFonts w:ascii="Calibri" w:hAnsi="Calibri" w:cs="Calibri"/>
                        </w:rPr>
                        <w:tab/>
                      </w:r>
                      <w:r w:rsidR="004F270F">
                        <w:rPr>
                          <w:rFonts w:ascii="Calibri" w:hAnsi="Calibri" w:cs="Calibri"/>
                        </w:rPr>
                        <w:tab/>
                      </w:r>
                      <w:r w:rsidR="004F270F">
                        <w:rPr>
                          <w:rFonts w:ascii="Calibri" w:hAnsi="Calibri" w:cs="Calibri"/>
                        </w:rPr>
                        <w:tab/>
                      </w:r>
                      <w:r w:rsidR="004F270F">
                        <w:rPr>
                          <w:rFonts w:ascii="Calibri" w:hAnsi="Calibri" w:cs="Calibri"/>
                        </w:rPr>
                        <w:tab/>
                      </w:r>
                      <w:r w:rsidR="004F270F">
                        <w:rPr>
                          <w:rFonts w:ascii="Calibri" w:hAnsi="Calibri" w:cs="Calibri"/>
                        </w:rPr>
                        <w:tab/>
                      </w:r>
                      <w:r w:rsidRPr="004F270F">
                        <w:rPr>
                          <w:rFonts w:ascii="Calibri" w:hAnsi="Calibri" w:cs="Calibri"/>
                        </w:rPr>
                        <w:t>Year Group</w:t>
                      </w:r>
                    </w:p>
                    <w:p w:rsidR="004F270F" w:rsidRDefault="004F270F" w:rsidP="00235EA4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4F270F" w:rsidRDefault="004F270F" w:rsidP="00235EA4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235EA4" w:rsidRPr="004F270F" w:rsidRDefault="004F270F" w:rsidP="00235EA4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Parent </w:t>
                      </w:r>
                      <w:r w:rsidR="00235EA4" w:rsidRPr="004F270F">
                        <w:rPr>
                          <w:rFonts w:ascii="Calibri" w:hAnsi="Calibri" w:cs="Calibri"/>
                        </w:rPr>
                        <w:t xml:space="preserve">Signature                 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="00235EA4" w:rsidRPr="004F270F">
                        <w:rPr>
                          <w:rFonts w:ascii="Calibri" w:hAnsi="Calibri" w:cs="Calibri"/>
                        </w:rPr>
                        <w:t>Date</w:t>
                      </w:r>
                    </w:p>
                    <w:p w:rsidR="00235EA4" w:rsidRPr="004F270F" w:rsidRDefault="00235EA4" w:rsidP="00235EA4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AE0C4C" w:rsidRPr="004F270F" w:rsidRDefault="00AE0C4C" w:rsidP="00235EA4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AE0C4C" w:rsidRPr="004F270F" w:rsidRDefault="00AE0C4C" w:rsidP="005F6043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AE0C4C" w:rsidRDefault="00AE0C4C" w:rsidP="005F6043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AE0C4C" w:rsidRDefault="00AE0C4C" w:rsidP="005F6043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7709B8" w:rsidRDefault="007709B8" w:rsidP="005F6043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E4E524A" wp14:editId="5DB7A810">
            <wp:simplePos x="0" y="0"/>
            <wp:positionH relativeFrom="column">
              <wp:posOffset>2865755</wp:posOffset>
            </wp:positionH>
            <wp:positionV relativeFrom="paragraph">
              <wp:posOffset>204470</wp:posOffset>
            </wp:positionV>
            <wp:extent cx="1842135" cy="2219960"/>
            <wp:effectExtent l="0" t="0" r="5715" b="8890"/>
            <wp:wrapTight wrapText="bothSides">
              <wp:wrapPolygon edited="0">
                <wp:start x="0" y="0"/>
                <wp:lineTo x="0" y="21501"/>
                <wp:lineTo x="21444" y="21501"/>
                <wp:lineTo x="21444" y="0"/>
                <wp:lineTo x="0" y="0"/>
              </wp:wrapPolygon>
            </wp:wrapTight>
            <wp:docPr id="12" name="Picture 4" descr="Macintosh HD:Users:nishasanghvi:Desktop:Latham-1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nishasanghvi:Desktop:Latham-1col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22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4D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0EDBA7" wp14:editId="0E0D3E6F">
                <wp:simplePos x="0" y="0"/>
                <wp:positionH relativeFrom="column">
                  <wp:posOffset>26035</wp:posOffset>
                </wp:positionH>
                <wp:positionV relativeFrom="paragraph">
                  <wp:posOffset>5476240</wp:posOffset>
                </wp:positionV>
                <wp:extent cx="7543800" cy="5121275"/>
                <wp:effectExtent l="0" t="0" r="0" b="952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512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043" w:rsidRDefault="000544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3B98B3" wp14:editId="475DE9A9">
                                  <wp:extent cx="7536815" cy="5015230"/>
                                  <wp:effectExtent l="0" t="0" r="6985" b="0"/>
                                  <wp:docPr id="17" name="Picture 8" descr="Macintosh HD:Users:nishasanghvi:Desktop:latham-watermar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Macintosh HD:Users:nishasanghvi:Desktop:latham-watermar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36815" cy="5015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.05pt;margin-top:431.2pt;width:594pt;height:403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" filled="f" stroked="f">
                <v:textbox>
                  <w:txbxContent>
                    <w:p w:rsidR="005F6043" w:rsidRDefault="000544D3">
                      <w:r>
                        <w:rPr>
                          <w:noProof/>
                        </w:rPr>
                        <w:drawing>
                          <wp:inline distT="0" distB="0" distL="0" distR="0" wp14:anchorId="563B98B3" wp14:editId="475DE9A9">
                            <wp:extent cx="7536815" cy="5015230"/>
                            <wp:effectExtent l="0" t="0" r="6985" b="0"/>
                            <wp:docPr id="17" name="Picture 8" descr="Macintosh HD:Users:nishasanghvi:Desktop:latham-watermar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Macintosh HD:Users:nishasanghvi:Desktop:latham-watermar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36815" cy="5015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058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4DBC9" wp14:editId="4DF088FB">
                <wp:simplePos x="0" y="0"/>
                <wp:positionH relativeFrom="column">
                  <wp:posOffset>0</wp:posOffset>
                </wp:positionH>
                <wp:positionV relativeFrom="paragraph">
                  <wp:posOffset>9766935</wp:posOffset>
                </wp:positionV>
                <wp:extent cx="7535545" cy="762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554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043" w:rsidRPr="006D0585" w:rsidRDefault="005F6043" w:rsidP="006D0585">
                            <w:pPr>
                              <w:jc w:val="center"/>
                              <w:rPr>
                                <w:rFonts w:ascii="Myriad Pro Cond" w:hAnsi="Myriad Pro Cond"/>
                                <w:b/>
                                <w:color w:val="0F243E" w:themeColor="text2" w:themeShade="80"/>
                              </w:rPr>
                            </w:pPr>
                            <w:r w:rsidRPr="006D0585">
                              <w:rPr>
                                <w:rFonts w:ascii="Myriad Pro Cond" w:hAnsi="Myriad Pro Cond"/>
                                <w:b/>
                                <w:color w:val="0F243E" w:themeColor="text2" w:themeShade="80"/>
                              </w:rPr>
                              <w:t>Latham Education East Africa Ltd</w:t>
                            </w:r>
                          </w:p>
                          <w:p w:rsidR="005F6043" w:rsidRPr="00DC4094" w:rsidRDefault="005F6043" w:rsidP="006D0585">
                            <w:pPr>
                              <w:jc w:val="center"/>
                              <w:rPr>
                                <w:rFonts w:ascii="Myriad Pro Cond" w:hAnsi="Myriad Pro Cond"/>
                                <w:color w:val="0F243E" w:themeColor="text2" w:themeShade="80"/>
                                <w:lang w:val="es-ES_tradnl"/>
                              </w:rPr>
                            </w:pPr>
                            <w:r w:rsidRPr="006D0585">
                              <w:rPr>
                                <w:rFonts w:ascii="Myriad Pro Cond" w:hAnsi="Myriad Pro Cond"/>
                                <w:color w:val="0F243E" w:themeColor="text2" w:themeShade="80"/>
                              </w:rPr>
                              <w:t xml:space="preserve">Nyanza Road, Bahari </w:t>
                            </w:r>
                            <w:proofErr w:type="gramStart"/>
                            <w:r w:rsidRPr="006D0585">
                              <w:rPr>
                                <w:rFonts w:ascii="Myriad Pro Cond" w:hAnsi="Myriad Pro Cond"/>
                                <w:color w:val="0F243E" w:themeColor="text2" w:themeShade="80"/>
                              </w:rPr>
                              <w:t>Beach  .</w:t>
                            </w:r>
                            <w:proofErr w:type="gramEnd"/>
                            <w:r w:rsidRPr="006D0585">
                              <w:rPr>
                                <w:rFonts w:ascii="Myriad Pro Cond" w:hAnsi="Myriad Pro Cond"/>
                                <w:color w:val="0F243E" w:themeColor="text2" w:themeShade="80"/>
                              </w:rPr>
                              <w:t xml:space="preserve">  PO Box </w:t>
                            </w:r>
                            <w:proofErr w:type="gramStart"/>
                            <w:r w:rsidRPr="006D0585">
                              <w:rPr>
                                <w:rFonts w:ascii="Myriad Pro Cond" w:hAnsi="Myriad Pro Cond"/>
                                <w:color w:val="0F243E" w:themeColor="text2" w:themeShade="80"/>
                              </w:rPr>
                              <w:t>23119 .</w:t>
                            </w:r>
                            <w:proofErr w:type="gramEnd"/>
                            <w:r w:rsidRPr="006D0585">
                              <w:rPr>
                                <w:rFonts w:ascii="Myriad Pro Cond" w:hAnsi="Myriad Pro Cond"/>
                                <w:color w:val="0F243E" w:themeColor="text2" w:themeShade="80"/>
                              </w:rPr>
                              <w:t xml:space="preserve">  </w:t>
                            </w:r>
                            <w:r w:rsidRPr="00DC4094">
                              <w:rPr>
                                <w:rFonts w:ascii="Myriad Pro Cond" w:hAnsi="Myriad Pro Cond"/>
                                <w:color w:val="0F243E" w:themeColor="text2" w:themeShade="80"/>
                                <w:lang w:val="es-ES_tradnl"/>
                              </w:rPr>
                              <w:t xml:space="preserve">Dar es </w:t>
                            </w:r>
                            <w:proofErr w:type="spellStart"/>
                            <w:proofErr w:type="gramStart"/>
                            <w:r w:rsidRPr="00DC4094">
                              <w:rPr>
                                <w:rFonts w:ascii="Myriad Pro Cond" w:hAnsi="Myriad Pro Cond"/>
                                <w:color w:val="0F243E" w:themeColor="text2" w:themeShade="80"/>
                                <w:lang w:val="es-ES_tradnl"/>
                              </w:rPr>
                              <w:t>Salaam</w:t>
                            </w:r>
                            <w:proofErr w:type="spellEnd"/>
                            <w:r w:rsidRPr="00DC4094">
                              <w:rPr>
                                <w:rFonts w:ascii="Myriad Pro Cond" w:hAnsi="Myriad Pro Cond"/>
                                <w:color w:val="0F243E" w:themeColor="text2" w:themeShade="80"/>
                                <w:lang w:val="es-ES_tradnl"/>
                              </w:rPr>
                              <w:t xml:space="preserve">  .</w:t>
                            </w:r>
                            <w:proofErr w:type="gramEnd"/>
                            <w:r w:rsidRPr="00DC4094">
                              <w:rPr>
                                <w:rFonts w:ascii="Myriad Pro Cond" w:hAnsi="Myriad Pro Cond"/>
                                <w:color w:val="0F243E" w:themeColor="text2" w:themeShade="80"/>
                                <w:lang w:val="es-ES_tradnl"/>
                              </w:rPr>
                              <w:t xml:space="preserve">  Tanzania</w:t>
                            </w:r>
                          </w:p>
                          <w:p w:rsidR="005F6043" w:rsidRPr="00DC4094" w:rsidRDefault="005F6043" w:rsidP="006D0585">
                            <w:pPr>
                              <w:jc w:val="center"/>
                              <w:rPr>
                                <w:rFonts w:ascii="Myriad Pro Cond" w:hAnsi="Myriad Pro Cond"/>
                                <w:b/>
                                <w:color w:val="0F243E" w:themeColor="text2" w:themeShade="80"/>
                                <w:lang w:val="es-ES_tradnl"/>
                              </w:rPr>
                            </w:pPr>
                            <w:r w:rsidRPr="008C42F7">
                              <w:rPr>
                                <w:rFonts w:ascii="Myriad Pro Cond" w:hAnsi="Myriad Pro Cond"/>
                                <w:color w:val="0F243E" w:themeColor="text2" w:themeShade="80"/>
                              </w:rPr>
                              <w:t>Tel: 0767-LATHAM / 0752-LATHAM (528426</w:t>
                            </w:r>
                            <w:proofErr w:type="gramStart"/>
                            <w:r w:rsidRPr="008C42F7">
                              <w:rPr>
                                <w:rFonts w:ascii="Myriad Pro Cond" w:hAnsi="Myriad Pro Cond"/>
                                <w:color w:val="0F243E" w:themeColor="text2" w:themeShade="80"/>
                              </w:rPr>
                              <w:t>)  .</w:t>
                            </w:r>
                            <w:proofErr w:type="gramEnd"/>
                            <w:r w:rsidRPr="008C42F7">
                              <w:rPr>
                                <w:rFonts w:ascii="Myriad Pro Cond" w:hAnsi="Myriad Pro Cond"/>
                                <w:color w:val="0F243E" w:themeColor="text2" w:themeShade="80"/>
                              </w:rPr>
                              <w:t xml:space="preserve">    </w:t>
                            </w:r>
                            <w:proofErr w:type="gramStart"/>
                            <w:r w:rsidRPr="008C42F7">
                              <w:rPr>
                                <w:rFonts w:ascii="Myriad Pro Cond" w:hAnsi="Myriad Pro Cond"/>
                                <w:color w:val="0F243E" w:themeColor="text2" w:themeShade="80"/>
                              </w:rPr>
                              <w:t>enquiries@thelathamschool.com  .</w:t>
                            </w:r>
                            <w:proofErr w:type="gramEnd"/>
                            <w:r w:rsidRPr="008C42F7">
                              <w:rPr>
                                <w:rFonts w:ascii="Myriad Pro Cond" w:hAnsi="Myriad Pro Cond"/>
                                <w:b/>
                                <w:color w:val="0F243E" w:themeColor="text2" w:themeShade="80"/>
                              </w:rPr>
                              <w:t xml:space="preserve">   </w:t>
                            </w:r>
                            <w:r w:rsidRPr="00DC4094">
                              <w:rPr>
                                <w:rFonts w:ascii="Myriad Pro Cond" w:hAnsi="Myriad Pro Cond"/>
                                <w:b/>
                                <w:color w:val="0F243E" w:themeColor="text2" w:themeShade="80"/>
                                <w:lang w:val="es-ES_tradnl"/>
                              </w:rPr>
                              <w:t>www.thelathamschool.com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0;margin-top:769.05pt;width:593.3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" filled="f" stroked="f">
                <v:textbox>
                  <w:txbxContent>
                    <w:p w:rsidR="005F6043" w:rsidRPr="006D0585" w:rsidRDefault="005F6043" w:rsidP="006D0585">
                      <w:pPr>
                        <w:jc w:val="center"/>
                        <w:rPr>
                          <w:rFonts w:ascii="Myriad Pro Cond" w:hAnsi="Myriad Pro Cond"/>
                          <w:b/>
                          <w:color w:val="0F243E" w:themeColor="text2" w:themeShade="80"/>
                        </w:rPr>
                      </w:pPr>
                      <w:r w:rsidRPr="006D0585">
                        <w:rPr>
                          <w:rFonts w:ascii="Myriad Pro Cond" w:hAnsi="Myriad Pro Cond"/>
                          <w:b/>
                          <w:color w:val="0F243E" w:themeColor="text2" w:themeShade="80"/>
                        </w:rPr>
                        <w:t>Latham Education East Africa Ltd</w:t>
                      </w:r>
                    </w:p>
                    <w:p w:rsidR="005F6043" w:rsidRPr="00DC4094" w:rsidRDefault="005F6043" w:rsidP="006D0585">
                      <w:pPr>
                        <w:jc w:val="center"/>
                        <w:rPr>
                          <w:rFonts w:ascii="Myriad Pro Cond" w:hAnsi="Myriad Pro Cond"/>
                          <w:color w:val="0F243E" w:themeColor="text2" w:themeShade="80"/>
                          <w:lang w:val="es-ES_tradnl"/>
                        </w:rPr>
                      </w:pPr>
                      <w:r w:rsidRPr="006D0585">
                        <w:rPr>
                          <w:rFonts w:ascii="Myriad Pro Cond" w:hAnsi="Myriad Pro Cond"/>
                          <w:color w:val="0F243E" w:themeColor="text2" w:themeShade="80"/>
                        </w:rPr>
                        <w:t xml:space="preserve">Nyanza Road, Bahari </w:t>
                      </w:r>
                      <w:proofErr w:type="gramStart"/>
                      <w:r w:rsidRPr="006D0585">
                        <w:rPr>
                          <w:rFonts w:ascii="Myriad Pro Cond" w:hAnsi="Myriad Pro Cond"/>
                          <w:color w:val="0F243E" w:themeColor="text2" w:themeShade="80"/>
                        </w:rPr>
                        <w:t>Beach  .</w:t>
                      </w:r>
                      <w:proofErr w:type="gramEnd"/>
                      <w:r w:rsidRPr="006D0585">
                        <w:rPr>
                          <w:rFonts w:ascii="Myriad Pro Cond" w:hAnsi="Myriad Pro Cond"/>
                          <w:color w:val="0F243E" w:themeColor="text2" w:themeShade="80"/>
                        </w:rPr>
                        <w:t xml:space="preserve">  PO Box </w:t>
                      </w:r>
                      <w:proofErr w:type="gramStart"/>
                      <w:r w:rsidRPr="006D0585">
                        <w:rPr>
                          <w:rFonts w:ascii="Myriad Pro Cond" w:hAnsi="Myriad Pro Cond"/>
                          <w:color w:val="0F243E" w:themeColor="text2" w:themeShade="80"/>
                        </w:rPr>
                        <w:t>23119 .</w:t>
                      </w:r>
                      <w:proofErr w:type="gramEnd"/>
                      <w:r w:rsidRPr="006D0585">
                        <w:rPr>
                          <w:rFonts w:ascii="Myriad Pro Cond" w:hAnsi="Myriad Pro Cond"/>
                          <w:color w:val="0F243E" w:themeColor="text2" w:themeShade="80"/>
                        </w:rPr>
                        <w:t xml:space="preserve">  </w:t>
                      </w:r>
                      <w:r w:rsidRPr="00DC4094">
                        <w:rPr>
                          <w:rFonts w:ascii="Myriad Pro Cond" w:hAnsi="Myriad Pro Cond"/>
                          <w:color w:val="0F243E" w:themeColor="text2" w:themeShade="80"/>
                          <w:lang w:val="es-ES_tradnl"/>
                        </w:rPr>
                        <w:t xml:space="preserve">Dar es </w:t>
                      </w:r>
                      <w:proofErr w:type="spellStart"/>
                      <w:proofErr w:type="gramStart"/>
                      <w:r w:rsidRPr="00DC4094">
                        <w:rPr>
                          <w:rFonts w:ascii="Myriad Pro Cond" w:hAnsi="Myriad Pro Cond"/>
                          <w:color w:val="0F243E" w:themeColor="text2" w:themeShade="80"/>
                          <w:lang w:val="es-ES_tradnl"/>
                        </w:rPr>
                        <w:t>Salaam</w:t>
                      </w:r>
                      <w:proofErr w:type="spellEnd"/>
                      <w:r w:rsidRPr="00DC4094">
                        <w:rPr>
                          <w:rFonts w:ascii="Myriad Pro Cond" w:hAnsi="Myriad Pro Cond"/>
                          <w:color w:val="0F243E" w:themeColor="text2" w:themeShade="80"/>
                          <w:lang w:val="es-ES_tradnl"/>
                        </w:rPr>
                        <w:t xml:space="preserve">  .</w:t>
                      </w:r>
                      <w:proofErr w:type="gramEnd"/>
                      <w:r w:rsidRPr="00DC4094">
                        <w:rPr>
                          <w:rFonts w:ascii="Myriad Pro Cond" w:hAnsi="Myriad Pro Cond"/>
                          <w:color w:val="0F243E" w:themeColor="text2" w:themeShade="80"/>
                          <w:lang w:val="es-ES_tradnl"/>
                        </w:rPr>
                        <w:t xml:space="preserve">  Tanzania</w:t>
                      </w:r>
                    </w:p>
                    <w:p w:rsidR="005F6043" w:rsidRPr="00DC4094" w:rsidRDefault="005F6043" w:rsidP="006D0585">
                      <w:pPr>
                        <w:jc w:val="center"/>
                        <w:rPr>
                          <w:rFonts w:ascii="Myriad Pro Cond" w:hAnsi="Myriad Pro Cond"/>
                          <w:b/>
                          <w:color w:val="0F243E" w:themeColor="text2" w:themeShade="80"/>
                          <w:lang w:val="es-ES_tradnl"/>
                        </w:rPr>
                      </w:pPr>
                      <w:r w:rsidRPr="00DC4094">
                        <w:rPr>
                          <w:rFonts w:ascii="Myriad Pro Cond" w:hAnsi="Myriad Pro Cond"/>
                          <w:color w:val="0F243E" w:themeColor="text2" w:themeShade="80"/>
                          <w:lang w:val="es-ES_tradnl"/>
                        </w:rPr>
                        <w:t>Tel: 0767-LATHAM / 0752-LATHAM (528426</w:t>
                      </w:r>
                      <w:proofErr w:type="gramStart"/>
                      <w:r w:rsidRPr="00DC4094">
                        <w:rPr>
                          <w:rFonts w:ascii="Myriad Pro Cond" w:hAnsi="Myriad Pro Cond"/>
                          <w:color w:val="0F243E" w:themeColor="text2" w:themeShade="80"/>
                          <w:lang w:val="es-ES_tradnl"/>
                        </w:rPr>
                        <w:t>)  .</w:t>
                      </w:r>
                      <w:proofErr w:type="gramEnd"/>
                      <w:r w:rsidRPr="00DC4094">
                        <w:rPr>
                          <w:rFonts w:ascii="Myriad Pro Cond" w:hAnsi="Myriad Pro Cond"/>
                          <w:color w:val="0F243E" w:themeColor="text2" w:themeShade="80"/>
                          <w:lang w:val="es-ES_tradnl"/>
                        </w:rPr>
                        <w:t xml:space="preserve">    </w:t>
                      </w:r>
                      <w:proofErr w:type="gramStart"/>
                      <w:r w:rsidRPr="00DC4094">
                        <w:rPr>
                          <w:rFonts w:ascii="Myriad Pro Cond" w:hAnsi="Myriad Pro Cond"/>
                          <w:color w:val="0F243E" w:themeColor="text2" w:themeShade="80"/>
                          <w:lang w:val="es-ES_tradnl"/>
                        </w:rPr>
                        <w:t>enquiries@thelathamschool.com  .</w:t>
                      </w:r>
                      <w:proofErr w:type="gramEnd"/>
                      <w:r w:rsidRPr="00DC4094">
                        <w:rPr>
                          <w:rFonts w:ascii="Myriad Pro Cond" w:hAnsi="Myriad Pro Cond"/>
                          <w:b/>
                          <w:color w:val="0F243E" w:themeColor="text2" w:themeShade="80"/>
                          <w:lang w:val="es-ES_tradnl"/>
                        </w:rPr>
                        <w:t xml:space="preserve">   www.thelathamschool.com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058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730C3" wp14:editId="29E67E09">
                <wp:simplePos x="0" y="0"/>
                <wp:positionH relativeFrom="column">
                  <wp:posOffset>2756535</wp:posOffset>
                </wp:positionH>
                <wp:positionV relativeFrom="paragraph">
                  <wp:posOffset>442595</wp:posOffset>
                </wp:positionV>
                <wp:extent cx="2037715" cy="2311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715" cy="231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043" w:rsidRDefault="005F604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left:0;text-align:left;margin-left:217.05pt;margin-top:34.85pt;width:160.45pt;height:18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" filled="f" stroked="f">
                <v:textbox style="mso-fit-shape-to-text:t">
                  <w:txbxContent>
                    <w:p w:rsidR="005F6043" w:rsidRDefault="005F6043"/>
                  </w:txbxContent>
                </v:textbox>
                <w10:wrap type="square"/>
              </v:shape>
            </w:pict>
          </mc:Fallback>
        </mc:AlternateContent>
      </w:r>
    </w:p>
    <w:sectPr w:rsidR="00F83ED6" w:rsidSect="00BC1F8E">
      <w:pgSz w:w="11900" w:h="16820"/>
      <w:pgMar w:top="0" w:right="2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086" w:rsidRDefault="00082086" w:rsidP="006D0585">
      <w:r>
        <w:separator/>
      </w:r>
    </w:p>
  </w:endnote>
  <w:endnote w:type="continuationSeparator" w:id="0">
    <w:p w:rsidR="00082086" w:rsidRDefault="00082086" w:rsidP="006D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Cond">
    <w:altName w:val="Corbel"/>
    <w:charset w:val="00"/>
    <w:family w:val="auto"/>
    <w:pitch w:val="variable"/>
    <w:sig w:usb0="00000001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086" w:rsidRDefault="00082086" w:rsidP="006D0585">
      <w:r>
        <w:separator/>
      </w:r>
    </w:p>
  </w:footnote>
  <w:footnote w:type="continuationSeparator" w:id="0">
    <w:p w:rsidR="00082086" w:rsidRDefault="00082086" w:rsidP="006D0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C3105"/>
    <w:multiLevelType w:val="hybridMultilevel"/>
    <w:tmpl w:val="6BB46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94"/>
    <w:rsid w:val="000544D3"/>
    <w:rsid w:val="00081714"/>
    <w:rsid w:val="00082086"/>
    <w:rsid w:val="000941E2"/>
    <w:rsid w:val="000D4F55"/>
    <w:rsid w:val="000E04CF"/>
    <w:rsid w:val="00172C21"/>
    <w:rsid w:val="001754E1"/>
    <w:rsid w:val="001801AF"/>
    <w:rsid w:val="001F76E7"/>
    <w:rsid w:val="00235EA4"/>
    <w:rsid w:val="00310956"/>
    <w:rsid w:val="00310F7E"/>
    <w:rsid w:val="003462E2"/>
    <w:rsid w:val="003C0C11"/>
    <w:rsid w:val="004F270F"/>
    <w:rsid w:val="005F6043"/>
    <w:rsid w:val="005F7ABC"/>
    <w:rsid w:val="006432E9"/>
    <w:rsid w:val="006D0585"/>
    <w:rsid w:val="007709B8"/>
    <w:rsid w:val="00814C78"/>
    <w:rsid w:val="00856E96"/>
    <w:rsid w:val="00876B10"/>
    <w:rsid w:val="008829A5"/>
    <w:rsid w:val="008C42F7"/>
    <w:rsid w:val="00A37694"/>
    <w:rsid w:val="00AE0C4C"/>
    <w:rsid w:val="00BC1F8E"/>
    <w:rsid w:val="00CA2B26"/>
    <w:rsid w:val="00CD0777"/>
    <w:rsid w:val="00D24645"/>
    <w:rsid w:val="00D254E7"/>
    <w:rsid w:val="00D76544"/>
    <w:rsid w:val="00D93D9C"/>
    <w:rsid w:val="00D974A1"/>
    <w:rsid w:val="00DC4094"/>
    <w:rsid w:val="00E75C9B"/>
    <w:rsid w:val="00EB6528"/>
    <w:rsid w:val="00F8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F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F8E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D0585"/>
  </w:style>
  <w:style w:type="character" w:customStyle="1" w:styleId="FootnoteTextChar">
    <w:name w:val="Footnote Text Char"/>
    <w:basedOn w:val="DefaultParagraphFont"/>
    <w:link w:val="FootnoteText"/>
    <w:uiPriority w:val="99"/>
    <w:rsid w:val="006D0585"/>
  </w:style>
  <w:style w:type="character" w:styleId="FootnoteReference">
    <w:name w:val="footnote reference"/>
    <w:basedOn w:val="DefaultParagraphFont"/>
    <w:uiPriority w:val="99"/>
    <w:unhideWhenUsed/>
    <w:rsid w:val="006D0585"/>
    <w:rPr>
      <w:vertAlign w:val="superscript"/>
    </w:rPr>
  </w:style>
  <w:style w:type="paragraph" w:styleId="ListParagraph">
    <w:name w:val="List Paragraph"/>
    <w:basedOn w:val="Normal"/>
    <w:uiPriority w:val="34"/>
    <w:qFormat/>
    <w:rsid w:val="00856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F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F8E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D0585"/>
  </w:style>
  <w:style w:type="character" w:customStyle="1" w:styleId="FootnoteTextChar">
    <w:name w:val="Footnote Text Char"/>
    <w:basedOn w:val="DefaultParagraphFont"/>
    <w:link w:val="FootnoteText"/>
    <w:uiPriority w:val="99"/>
    <w:rsid w:val="006D0585"/>
  </w:style>
  <w:style w:type="character" w:styleId="FootnoteReference">
    <w:name w:val="footnote reference"/>
    <w:basedOn w:val="DefaultParagraphFont"/>
    <w:uiPriority w:val="99"/>
    <w:unhideWhenUsed/>
    <w:rsid w:val="006D0585"/>
    <w:rPr>
      <w:vertAlign w:val="superscript"/>
    </w:rPr>
  </w:style>
  <w:style w:type="paragraph" w:styleId="ListParagraph">
    <w:name w:val="List Paragraph"/>
    <w:basedOn w:val="Normal"/>
    <w:uiPriority w:val="34"/>
    <w:qFormat/>
    <w:rsid w:val="00856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ila.tieszen\Favorites\Documents\The%20Latham%20School\Policy%20and%20Procedures%20The%20Latham%20School\Consent%20for%20going%20out%20of%20scho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Consent for going out of school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Clitheroe Tieszen</dc:creator>
  <cp:lastModifiedBy>Sheila Clitheroe Tieszen</cp:lastModifiedBy>
  <cp:revision>4</cp:revision>
  <cp:lastPrinted>2012-09-12T11:55:00Z</cp:lastPrinted>
  <dcterms:created xsi:type="dcterms:W3CDTF">2014-06-02T09:46:00Z</dcterms:created>
  <dcterms:modified xsi:type="dcterms:W3CDTF">2014-09-11T10:43:00Z</dcterms:modified>
</cp:coreProperties>
</file>